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06" w:rsidRPr="00537613" w:rsidRDefault="00F35890" w:rsidP="00577D06">
      <w:pPr>
        <w:pBdr>
          <w:bottom w:val="single" w:sz="4" w:space="1" w:color="auto"/>
        </w:pBdr>
        <w:rPr>
          <w:sz w:val="40"/>
          <w:szCs w:val="22"/>
        </w:rPr>
      </w:pPr>
      <w:sdt>
        <w:sdtPr>
          <w:rPr>
            <w:b/>
            <w:color w:val="FF0000"/>
            <w:sz w:val="40"/>
            <w:szCs w:val="22"/>
          </w:rPr>
          <w:id w:val="-1666616779"/>
          <w:placeholder>
            <w:docPart w:val="DefaultPlaceholder_-1854013438"/>
          </w:placeholder>
          <w:dropDownList>
            <w:listItem w:displayText="Festtisch" w:value="Festtisch"/>
            <w:listItem w:displayText="Marktstand" w:value="Marktstand"/>
            <w:listItem w:displayText="Absperrgitter" w:value="Absperrgitter"/>
            <w:listItem w:displayText="Festtisch- und Absperrgitter" w:value="Festtisch- und Absperrgitter"/>
            <w:listItem w:displayText="Festtisch- und Markstand" w:value="Festtisch- und Markstand"/>
            <w:listItem w:displayText="Marktstand- und Absperrgitter" w:value="Marktstand- und Absperrgitter"/>
            <w:listItem w:displayText="Festtisch-, Absperrgitter- und Markstand" w:value="Festtisch-, Absperrgitter- und Markstand"/>
          </w:dropDownList>
        </w:sdtPr>
        <w:sdtEndPr/>
        <w:sdtContent>
          <w:r w:rsidR="00466C42" w:rsidRPr="00537613">
            <w:rPr>
              <w:b/>
              <w:color w:val="FF0000"/>
              <w:sz w:val="40"/>
              <w:szCs w:val="22"/>
            </w:rPr>
            <w:t>Festtisch</w:t>
          </w:r>
        </w:sdtContent>
      </w:sdt>
      <w:r w:rsidR="00466C42" w:rsidRPr="00537613">
        <w:rPr>
          <w:b/>
          <w:sz w:val="40"/>
          <w:szCs w:val="22"/>
        </w:rPr>
        <w:t>-</w:t>
      </w:r>
      <w:r w:rsidR="00466C42" w:rsidRPr="00537613">
        <w:rPr>
          <w:sz w:val="40"/>
          <w:szCs w:val="22"/>
        </w:rPr>
        <w:t>Bestellung für Werkhof</w:t>
      </w:r>
    </w:p>
    <w:p w:rsidR="00E1578E" w:rsidRPr="00537613" w:rsidRDefault="00F35890" w:rsidP="00577D06">
      <w:pPr>
        <w:pBdr>
          <w:bottom w:val="single" w:sz="4" w:space="1" w:color="auto"/>
        </w:pBdr>
        <w:rPr>
          <w:szCs w:val="22"/>
        </w:rPr>
      </w:pPr>
    </w:p>
    <w:p w:rsidR="00A36B2C" w:rsidRPr="009D2B31" w:rsidRDefault="00F35890" w:rsidP="00CF47CF">
      <w:pPr>
        <w:tabs>
          <w:tab w:val="left" w:pos="2977"/>
        </w:tabs>
        <w:spacing w:line="288" w:lineRule="auto"/>
        <w:rPr>
          <w:sz w:val="18"/>
          <w:szCs w:val="22"/>
        </w:rPr>
      </w:pPr>
    </w:p>
    <w:p w:rsidR="00E508E7" w:rsidRPr="00537613" w:rsidRDefault="00537613" w:rsidP="00CF47CF">
      <w:pP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Anlass: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-909764460"/>
          <w:placeholder>
            <w:docPart w:val="DefaultPlaceholder_-1854013440"/>
          </w:placeholder>
          <w:showingPlcHdr/>
        </w:sdtPr>
        <w:sdtEndPr/>
        <w:sdtContent>
          <w:permStart w:id="990596238" w:edGrp="everyone"/>
          <w:r w:rsidRPr="00537613">
            <w:rPr>
              <w:rStyle w:val="Platzhaltertext"/>
            </w:rPr>
            <w:t>Klicken oder tippen Sie hier, um Text einzugeben.</w:t>
          </w:r>
          <w:permEnd w:id="990596238"/>
        </w:sdtContent>
      </w:sdt>
    </w:p>
    <w:p w:rsidR="00E508E7" w:rsidRPr="00537613" w:rsidRDefault="00537613" w:rsidP="00CF47CF">
      <w:pP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Veranstalter: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807442843"/>
          <w:placeholder>
            <w:docPart w:val="DefaultPlaceholder_-1854013440"/>
          </w:placeholder>
          <w:showingPlcHdr/>
        </w:sdtPr>
        <w:sdtEndPr/>
        <w:sdtContent>
          <w:permStart w:id="1678012132" w:edGrp="everyone"/>
          <w:r w:rsidR="00B00C23" w:rsidRPr="00537613">
            <w:rPr>
              <w:rStyle w:val="Platzhaltertext"/>
              <w:szCs w:val="22"/>
            </w:rPr>
            <w:t>Klicken oder tippen Sie hier, um Text einzugeben.</w:t>
          </w:r>
          <w:permEnd w:id="1678012132"/>
        </w:sdtContent>
      </w:sdt>
    </w:p>
    <w:p w:rsidR="00E508E7" w:rsidRPr="00537613" w:rsidRDefault="00537613" w:rsidP="00CF47CF">
      <w:pP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Name &amp; Vorname: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682712918"/>
          <w:placeholder>
            <w:docPart w:val="DefaultPlaceholder_-1854013440"/>
          </w:placeholder>
          <w:showingPlcHdr/>
        </w:sdtPr>
        <w:sdtEndPr/>
        <w:sdtContent>
          <w:permStart w:id="1222843725" w:edGrp="everyone"/>
          <w:r w:rsidRPr="00537613">
            <w:rPr>
              <w:rStyle w:val="Platzhaltertext"/>
            </w:rPr>
            <w:t>Klicken oder tippen Sie hier, um Text einzugeben.</w:t>
          </w:r>
          <w:permEnd w:id="1222843725"/>
        </w:sdtContent>
      </w:sdt>
    </w:p>
    <w:p w:rsidR="00E508E7" w:rsidRPr="00537613" w:rsidRDefault="00537613" w:rsidP="00CF47CF">
      <w:pPr>
        <w:pBdr>
          <w:bottom w:val="single" w:sz="4" w:space="1" w:color="auto"/>
        </w:pBd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Telefon: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1630742910"/>
          <w:placeholder>
            <w:docPart w:val="DefaultPlaceholder_-1854013440"/>
          </w:placeholder>
          <w:showingPlcHdr/>
        </w:sdtPr>
        <w:sdtEndPr/>
        <w:sdtContent>
          <w:permStart w:id="530853601" w:edGrp="everyone"/>
          <w:r w:rsidR="009D2B31" w:rsidRPr="003D0987">
            <w:rPr>
              <w:rStyle w:val="Platzhaltertext"/>
            </w:rPr>
            <w:t>Klicken oder tippen Sie hier, um Text einzugeben.</w:t>
          </w:r>
          <w:permEnd w:id="530853601"/>
        </w:sdtContent>
      </w:sdt>
    </w:p>
    <w:p w:rsidR="000D01C5" w:rsidRPr="00537613" w:rsidRDefault="00537613" w:rsidP="00CF47CF">
      <w:pPr>
        <w:pBdr>
          <w:bottom w:val="single" w:sz="4" w:space="1" w:color="auto"/>
        </w:pBd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0D01C5" w:rsidRPr="00537613">
        <w:rPr>
          <w:szCs w:val="22"/>
        </w:rPr>
        <w:t xml:space="preserve">E-Mail: </w:t>
      </w:r>
      <w:r w:rsidR="00B00C23" w:rsidRPr="00537613">
        <w:rPr>
          <w:szCs w:val="22"/>
        </w:rPr>
        <w:tab/>
      </w:r>
      <w:sdt>
        <w:sdtPr>
          <w:rPr>
            <w:szCs w:val="22"/>
          </w:rPr>
          <w:id w:val="1152635346"/>
          <w:placeholder>
            <w:docPart w:val="DefaultPlaceholder_-1854013440"/>
          </w:placeholder>
          <w:showingPlcHdr/>
        </w:sdtPr>
        <w:sdtEndPr/>
        <w:sdtContent>
          <w:permStart w:id="1328114883" w:edGrp="everyone"/>
          <w:r w:rsidR="00B00C23" w:rsidRPr="00537613">
            <w:rPr>
              <w:rStyle w:val="Platzhaltertext"/>
              <w:szCs w:val="22"/>
            </w:rPr>
            <w:t>Klicken oder tippen Sie hier, um Text einzugeben.</w:t>
          </w:r>
          <w:permEnd w:id="1328114883"/>
        </w:sdtContent>
      </w:sdt>
    </w:p>
    <w:p w:rsidR="00802F74" w:rsidRPr="009D2B31" w:rsidRDefault="00F35890" w:rsidP="00CF47CF">
      <w:pPr>
        <w:tabs>
          <w:tab w:val="left" w:pos="2977"/>
        </w:tabs>
        <w:spacing w:line="288" w:lineRule="auto"/>
        <w:rPr>
          <w:b/>
          <w:sz w:val="18"/>
          <w:szCs w:val="22"/>
        </w:rPr>
      </w:pPr>
    </w:p>
    <w:p w:rsidR="00577D06" w:rsidRPr="00537613" w:rsidRDefault="00466C42" w:rsidP="00CF47CF">
      <w:pPr>
        <w:tabs>
          <w:tab w:val="left" w:pos="2977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Rechnungsadresse</w:t>
      </w:r>
    </w:p>
    <w:p w:rsidR="00577D06" w:rsidRPr="00537613" w:rsidRDefault="00537613" w:rsidP="00CF47CF">
      <w:pP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Name &amp; Vorname: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-1141567854"/>
          <w:placeholder>
            <w:docPart w:val="DefaultPlaceholder_-1854013440"/>
          </w:placeholder>
          <w:showingPlcHdr/>
        </w:sdtPr>
        <w:sdtEndPr/>
        <w:sdtContent>
          <w:permStart w:id="645151308" w:edGrp="everyone"/>
          <w:r w:rsidR="00B00C23" w:rsidRPr="00537613">
            <w:rPr>
              <w:rStyle w:val="Platzhaltertext"/>
              <w:szCs w:val="22"/>
            </w:rPr>
            <w:t>Klicken oder tippen Sie hier, um Text einzugeben.</w:t>
          </w:r>
          <w:permEnd w:id="645151308"/>
        </w:sdtContent>
      </w:sdt>
    </w:p>
    <w:p w:rsidR="00577D06" w:rsidRPr="00537613" w:rsidRDefault="00537613" w:rsidP="00CF47CF">
      <w:pP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Adresse: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1384841490"/>
          <w:placeholder>
            <w:docPart w:val="DefaultPlaceholder_-1854013440"/>
          </w:placeholder>
          <w:showingPlcHdr/>
        </w:sdtPr>
        <w:sdtEndPr/>
        <w:sdtContent>
          <w:permStart w:id="1373007567" w:edGrp="everyone"/>
          <w:r w:rsidR="00B00C23" w:rsidRPr="00537613">
            <w:rPr>
              <w:rStyle w:val="Platzhaltertext"/>
              <w:szCs w:val="22"/>
            </w:rPr>
            <w:t>Klicken oder tippen Sie hier, um Text einzugeben.</w:t>
          </w:r>
          <w:permEnd w:id="1373007567"/>
        </w:sdtContent>
      </w:sdt>
    </w:p>
    <w:p w:rsidR="00577D06" w:rsidRPr="00537613" w:rsidRDefault="00537613" w:rsidP="00CF47CF">
      <w:pPr>
        <w:pBdr>
          <w:bottom w:val="single" w:sz="4" w:space="1" w:color="auto"/>
        </w:pBdr>
        <w:tabs>
          <w:tab w:val="left" w:pos="2977"/>
        </w:tabs>
        <w:spacing w:line="288" w:lineRule="auto"/>
        <w:rPr>
          <w:szCs w:val="22"/>
        </w:rPr>
      </w:pPr>
      <w:r w:rsidRPr="00537613">
        <w:rPr>
          <w:color w:val="FF0000"/>
          <w:szCs w:val="22"/>
        </w:rPr>
        <w:t>*</w:t>
      </w:r>
      <w:r w:rsidR="00466C42" w:rsidRPr="00537613">
        <w:rPr>
          <w:szCs w:val="22"/>
        </w:rPr>
        <w:t>PLZ &amp; Ort:</w:t>
      </w:r>
      <w:r w:rsidR="00466C42" w:rsidRPr="00537613">
        <w:rPr>
          <w:szCs w:val="22"/>
        </w:rPr>
        <w:tab/>
      </w:r>
      <w:sdt>
        <w:sdtPr>
          <w:rPr>
            <w:szCs w:val="22"/>
          </w:rPr>
          <w:id w:val="1695884267"/>
          <w:placeholder>
            <w:docPart w:val="DefaultPlaceholder_-1854013440"/>
          </w:placeholder>
          <w:showingPlcHdr/>
        </w:sdtPr>
        <w:sdtEndPr/>
        <w:sdtContent>
          <w:permStart w:id="670501402" w:edGrp="everyone"/>
          <w:r w:rsidR="00B00C23" w:rsidRPr="00537613">
            <w:rPr>
              <w:rStyle w:val="Platzhaltertext"/>
              <w:szCs w:val="22"/>
            </w:rPr>
            <w:t>Klicken oder tippen Sie hier, um Text einzugeben.</w:t>
          </w:r>
          <w:permEnd w:id="670501402"/>
        </w:sdtContent>
      </w:sdt>
    </w:p>
    <w:p w:rsidR="009D2B31" w:rsidRPr="009D2B31" w:rsidRDefault="009D2B31" w:rsidP="00CF47CF">
      <w:pPr>
        <w:tabs>
          <w:tab w:val="left" w:pos="2977"/>
          <w:tab w:val="left" w:pos="5387"/>
        </w:tabs>
        <w:spacing w:line="288" w:lineRule="auto"/>
        <w:rPr>
          <w:b/>
          <w:sz w:val="18"/>
          <w:szCs w:val="22"/>
        </w:rPr>
      </w:pPr>
    </w:p>
    <w:p w:rsidR="00802F74" w:rsidRPr="00537613" w:rsidRDefault="009D2B31" w:rsidP="00CF47CF">
      <w:pPr>
        <w:tabs>
          <w:tab w:val="left" w:pos="2977"/>
          <w:tab w:val="left" w:pos="5387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Bestellung</w:t>
      </w:r>
    </w:p>
    <w:p w:rsidR="00577D06" w:rsidRPr="00537613" w:rsidRDefault="00466C42" w:rsidP="00CF47CF">
      <w:pPr>
        <w:tabs>
          <w:tab w:val="left" w:pos="2977"/>
          <w:tab w:val="left" w:pos="5387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Anzahl:</w:t>
      </w:r>
      <w:r w:rsidRPr="00537613">
        <w:rPr>
          <w:szCs w:val="22"/>
        </w:rPr>
        <w:tab/>
      </w:r>
      <w:r w:rsidR="009D2B31">
        <w:rPr>
          <w:szCs w:val="22"/>
        </w:rPr>
        <w:tab/>
      </w:r>
      <w:r w:rsidRPr="00537613">
        <w:rPr>
          <w:b/>
          <w:szCs w:val="22"/>
        </w:rPr>
        <w:t>Gegenstand:</w:t>
      </w:r>
    </w:p>
    <w:p w:rsidR="00577D06" w:rsidRPr="00537613" w:rsidRDefault="00F35890" w:rsidP="00B00C23">
      <w:pPr>
        <w:tabs>
          <w:tab w:val="left" w:pos="3119"/>
          <w:tab w:val="left" w:pos="5387"/>
        </w:tabs>
        <w:spacing w:line="288" w:lineRule="auto"/>
        <w:rPr>
          <w:szCs w:val="22"/>
        </w:rPr>
      </w:pPr>
      <w:sdt>
        <w:sdtPr>
          <w:rPr>
            <w:szCs w:val="22"/>
          </w:rPr>
          <w:id w:val="-417713344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dropDownList>
        </w:sdtPr>
        <w:sdtEndPr/>
        <w:sdtContent>
          <w:permStart w:id="972297912" w:edGrp="everyone"/>
          <w:r w:rsidR="00537613" w:rsidRPr="00537613">
            <w:rPr>
              <w:rStyle w:val="Platzhaltertext"/>
              <w:rFonts w:eastAsiaTheme="majorEastAsia"/>
            </w:rPr>
            <w:t>Wählen Sie ein Element aus.</w:t>
          </w:r>
          <w:permEnd w:id="972297912"/>
        </w:sdtContent>
      </w:sdt>
      <w:r w:rsidR="00B00C23" w:rsidRPr="00537613">
        <w:rPr>
          <w:szCs w:val="22"/>
        </w:rPr>
        <w:tab/>
      </w:r>
      <w:r w:rsidR="00466C42" w:rsidRPr="00537613">
        <w:rPr>
          <w:szCs w:val="22"/>
        </w:rPr>
        <w:t>Stück</w:t>
      </w:r>
      <w:r w:rsidR="00466C42" w:rsidRPr="00537613">
        <w:rPr>
          <w:szCs w:val="22"/>
        </w:rPr>
        <w:tab/>
      </w:r>
      <w:r w:rsidR="00B00C23" w:rsidRPr="00537613">
        <w:rPr>
          <w:szCs w:val="22"/>
        </w:rPr>
        <w:t>Festtisch</w:t>
      </w:r>
    </w:p>
    <w:p w:rsidR="00354C84" w:rsidRPr="00537613" w:rsidRDefault="00F35890" w:rsidP="00B00C23">
      <w:pPr>
        <w:tabs>
          <w:tab w:val="left" w:pos="3119"/>
          <w:tab w:val="left" w:pos="5387"/>
        </w:tabs>
        <w:spacing w:line="288" w:lineRule="auto"/>
        <w:rPr>
          <w:szCs w:val="22"/>
        </w:rPr>
      </w:pPr>
      <w:sdt>
        <w:sdtPr>
          <w:rPr>
            <w:szCs w:val="22"/>
          </w:rPr>
          <w:id w:val="1577012781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permStart w:id="544417935" w:edGrp="everyone"/>
          <w:r w:rsidR="00B00C23" w:rsidRPr="00537613">
            <w:rPr>
              <w:rStyle w:val="Platzhaltertext"/>
              <w:rFonts w:eastAsiaTheme="majorEastAsia"/>
              <w:szCs w:val="22"/>
            </w:rPr>
            <w:t>Wählen Sie ein Element aus.</w:t>
          </w:r>
          <w:permEnd w:id="544417935"/>
        </w:sdtContent>
      </w:sdt>
      <w:r w:rsidR="00466C42" w:rsidRPr="00537613">
        <w:rPr>
          <w:szCs w:val="22"/>
        </w:rPr>
        <w:tab/>
        <w:t>Stück</w:t>
      </w:r>
      <w:r w:rsidR="00466C42" w:rsidRPr="00537613">
        <w:rPr>
          <w:szCs w:val="22"/>
        </w:rPr>
        <w:tab/>
      </w:r>
      <w:r w:rsidR="00B00C23" w:rsidRPr="00537613">
        <w:rPr>
          <w:szCs w:val="22"/>
        </w:rPr>
        <w:t>Marktstand</w:t>
      </w:r>
    </w:p>
    <w:p w:rsidR="00354C84" w:rsidRPr="00537613" w:rsidRDefault="00F35890" w:rsidP="00B00C23">
      <w:pPr>
        <w:pBdr>
          <w:bottom w:val="single" w:sz="4" w:space="1" w:color="auto"/>
        </w:pBdr>
        <w:tabs>
          <w:tab w:val="left" w:pos="3119"/>
          <w:tab w:val="left" w:pos="5387"/>
        </w:tabs>
        <w:spacing w:line="288" w:lineRule="auto"/>
        <w:rPr>
          <w:szCs w:val="22"/>
        </w:rPr>
        <w:sectPr w:rsidR="00354C84" w:rsidRPr="00537613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sdt>
        <w:sdtPr>
          <w:rPr>
            <w:szCs w:val="22"/>
          </w:rPr>
          <w:id w:val="1499466210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permStart w:id="2035883099" w:edGrp="everyone"/>
          <w:r w:rsidR="00B00C23" w:rsidRPr="00537613">
            <w:rPr>
              <w:rStyle w:val="Platzhaltertext"/>
              <w:rFonts w:eastAsiaTheme="majorEastAsia"/>
              <w:szCs w:val="22"/>
            </w:rPr>
            <w:t>Wählen Sie ein Element aus.</w:t>
          </w:r>
          <w:permEnd w:id="2035883099"/>
        </w:sdtContent>
      </w:sdt>
      <w:r w:rsidR="00466C42" w:rsidRPr="00537613">
        <w:rPr>
          <w:szCs w:val="22"/>
        </w:rPr>
        <w:tab/>
        <w:t>Stück</w:t>
      </w:r>
      <w:r w:rsidR="00466C42" w:rsidRPr="00537613">
        <w:rPr>
          <w:szCs w:val="22"/>
        </w:rPr>
        <w:tab/>
      </w:r>
      <w:r w:rsidR="00B00C23" w:rsidRPr="00537613">
        <w:rPr>
          <w:szCs w:val="22"/>
        </w:rPr>
        <w:t>Absperrgitter</w:t>
      </w:r>
    </w:p>
    <w:p w:rsidR="00354C84" w:rsidRPr="009D2B31" w:rsidRDefault="00F35890" w:rsidP="00CF47CF">
      <w:pPr>
        <w:pBdr>
          <w:bottom w:val="single" w:sz="4" w:space="1" w:color="auto"/>
        </w:pBdr>
        <w:tabs>
          <w:tab w:val="left" w:pos="2977"/>
          <w:tab w:val="left" w:pos="5387"/>
        </w:tabs>
        <w:spacing w:line="288" w:lineRule="auto"/>
        <w:rPr>
          <w:b/>
          <w:sz w:val="18"/>
          <w:szCs w:val="22"/>
        </w:rPr>
        <w:sectPr w:rsidR="00354C84" w:rsidRPr="009D2B31" w:rsidSect="00354C8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354C84" w:rsidRPr="00537613" w:rsidRDefault="00466C42" w:rsidP="00CF47CF">
      <w:pPr>
        <w:tabs>
          <w:tab w:val="left" w:pos="2977"/>
          <w:tab w:val="left" w:pos="5387"/>
        </w:tabs>
        <w:spacing w:line="288" w:lineRule="auto"/>
        <w:ind w:right="-354"/>
        <w:rPr>
          <w:b/>
          <w:szCs w:val="22"/>
        </w:rPr>
      </w:pPr>
      <w:r w:rsidRPr="00537613">
        <w:rPr>
          <w:b/>
          <w:szCs w:val="22"/>
        </w:rPr>
        <w:t xml:space="preserve">Lieferung durch Werkhof: </w:t>
      </w:r>
    </w:p>
    <w:p w:rsidR="00354C84" w:rsidRPr="00537613" w:rsidRDefault="00466C42" w:rsidP="00CF47CF">
      <w:pPr>
        <w:tabs>
          <w:tab w:val="left" w:pos="1701"/>
          <w:tab w:val="right" w:pos="9072"/>
        </w:tabs>
        <w:spacing w:line="288" w:lineRule="auto"/>
        <w:rPr>
          <w:szCs w:val="22"/>
        </w:rPr>
      </w:pPr>
      <w:r w:rsidRPr="00537613">
        <w:rPr>
          <w:szCs w:val="22"/>
        </w:rPr>
        <w:t>Datum:</w:t>
      </w:r>
      <w:r w:rsidRPr="00537613">
        <w:rPr>
          <w:szCs w:val="22"/>
        </w:rPr>
        <w:tab/>
      </w:r>
      <w:sdt>
        <w:sdtPr>
          <w:rPr>
            <w:szCs w:val="22"/>
          </w:rPr>
          <w:id w:val="289944560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131944219" w:edGrp="everyone"/>
          <w:r w:rsidR="009D2B31" w:rsidRPr="003D0987">
            <w:rPr>
              <w:rStyle w:val="Platzhaltertext"/>
            </w:rPr>
            <w:t>Klicken oder tippen Sie, um ein Datum einzugeben.</w:t>
          </w:r>
          <w:permEnd w:id="1131944219"/>
        </w:sdtContent>
      </w:sdt>
    </w:p>
    <w:p w:rsidR="00354C84" w:rsidRPr="00537613" w:rsidRDefault="00466C42" w:rsidP="00CF47CF">
      <w:pPr>
        <w:tabs>
          <w:tab w:val="left" w:pos="1701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Uhrzeit:</w:t>
      </w:r>
      <w:r w:rsidRPr="00537613">
        <w:rPr>
          <w:szCs w:val="22"/>
        </w:rPr>
        <w:tab/>
      </w:r>
      <w:sdt>
        <w:sdtPr>
          <w:rPr>
            <w:szCs w:val="22"/>
          </w:rPr>
          <w:id w:val="347222198"/>
          <w:placeholder>
            <w:docPart w:val="DefaultPlaceholder_-1854013440"/>
          </w:placeholder>
          <w:showingPlcHdr/>
        </w:sdtPr>
        <w:sdtEndPr/>
        <w:sdtContent>
          <w:permStart w:id="745353006" w:edGrp="everyone"/>
          <w:r w:rsidR="004F0683" w:rsidRPr="003D0987">
            <w:rPr>
              <w:rStyle w:val="Platzhaltertext"/>
            </w:rPr>
            <w:t>Klicken oder tippen Sie hier, um Text einzugeben.</w:t>
          </w:r>
          <w:permEnd w:id="745353006"/>
        </w:sdtContent>
      </w:sdt>
    </w:p>
    <w:p w:rsidR="00013419" w:rsidRPr="00537613" w:rsidRDefault="00466C42" w:rsidP="00CF47CF">
      <w:pPr>
        <w:tabs>
          <w:tab w:val="left" w:pos="1701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Lieferort:</w:t>
      </w:r>
      <w:r w:rsidRPr="00537613">
        <w:rPr>
          <w:szCs w:val="22"/>
        </w:rPr>
        <w:tab/>
      </w:r>
      <w:sdt>
        <w:sdtPr>
          <w:rPr>
            <w:szCs w:val="22"/>
          </w:rPr>
          <w:id w:val="-1496250482"/>
          <w:placeholder>
            <w:docPart w:val="DefaultPlaceholder_-1854013440"/>
          </w:placeholder>
          <w:showingPlcHdr/>
        </w:sdtPr>
        <w:sdtEndPr/>
        <w:sdtContent>
          <w:permStart w:id="195723205" w:edGrp="everyone"/>
          <w:r w:rsidR="007B268C" w:rsidRPr="003D0987">
            <w:rPr>
              <w:rStyle w:val="Platzhaltertext"/>
            </w:rPr>
            <w:t>Klicken oder tippen Sie hier, um Text einzugeben.</w:t>
          </w:r>
          <w:permEnd w:id="195723205"/>
        </w:sdtContent>
      </w:sdt>
    </w:p>
    <w:p w:rsidR="00013419" w:rsidRPr="009D2B31" w:rsidRDefault="00F35890" w:rsidP="00CF47CF">
      <w:pPr>
        <w:tabs>
          <w:tab w:val="left" w:pos="2977"/>
          <w:tab w:val="left" w:pos="5387"/>
        </w:tabs>
        <w:spacing w:line="288" w:lineRule="auto"/>
        <w:rPr>
          <w:sz w:val="18"/>
          <w:szCs w:val="22"/>
        </w:rPr>
      </w:pPr>
    </w:p>
    <w:p w:rsidR="00013419" w:rsidRPr="00537613" w:rsidRDefault="00466C42" w:rsidP="00CF47CF">
      <w:pPr>
        <w:tabs>
          <w:tab w:val="left" w:pos="2977"/>
          <w:tab w:val="left" w:pos="5387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Abholung durch Werkhof:</w:t>
      </w:r>
    </w:p>
    <w:p w:rsidR="00013419" w:rsidRPr="00537613" w:rsidRDefault="00466C42" w:rsidP="00CF47CF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Datum:</w:t>
      </w:r>
      <w:r w:rsidRPr="00537613">
        <w:rPr>
          <w:szCs w:val="22"/>
        </w:rPr>
        <w:tab/>
      </w:r>
      <w:sdt>
        <w:sdtPr>
          <w:rPr>
            <w:szCs w:val="22"/>
          </w:rPr>
          <w:id w:val="-1378622395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11757748" w:edGrp="everyone"/>
          <w:r w:rsidR="009D2B31" w:rsidRPr="003D0987">
            <w:rPr>
              <w:rStyle w:val="Platzhaltertext"/>
            </w:rPr>
            <w:t>Klicken oder tippen Sie, um ein Datum einzugeben.</w:t>
          </w:r>
          <w:permEnd w:id="11757748"/>
        </w:sdtContent>
      </w:sdt>
    </w:p>
    <w:p w:rsidR="00013419" w:rsidRPr="00537613" w:rsidRDefault="00466C42" w:rsidP="00CF47CF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Uhrzeit:</w:t>
      </w:r>
      <w:r w:rsidRPr="00537613">
        <w:rPr>
          <w:szCs w:val="22"/>
        </w:rPr>
        <w:tab/>
      </w:r>
      <w:sdt>
        <w:sdtPr>
          <w:rPr>
            <w:szCs w:val="22"/>
          </w:rPr>
          <w:id w:val="1777214951"/>
          <w:placeholder>
            <w:docPart w:val="DefaultPlaceholder_-1854013440"/>
          </w:placeholder>
          <w:showingPlcHdr/>
        </w:sdtPr>
        <w:sdtEndPr/>
        <w:sdtContent>
          <w:permStart w:id="585653951" w:edGrp="everyone"/>
          <w:r w:rsidR="00537613" w:rsidRPr="00537613">
            <w:rPr>
              <w:rStyle w:val="Platzhaltertext"/>
              <w:szCs w:val="22"/>
            </w:rPr>
            <w:t>Klicken oder tippen Sie hier, um Text einzugeben.</w:t>
          </w:r>
          <w:permEnd w:id="585653951"/>
        </w:sdtContent>
      </w:sdt>
    </w:p>
    <w:p w:rsidR="001C5C0E" w:rsidRPr="009D2B31" w:rsidRDefault="00F35890" w:rsidP="00CF47CF">
      <w:pPr>
        <w:tabs>
          <w:tab w:val="left" w:pos="2977"/>
          <w:tab w:val="left" w:pos="5387"/>
        </w:tabs>
        <w:spacing w:line="288" w:lineRule="auto"/>
        <w:rPr>
          <w:sz w:val="18"/>
          <w:szCs w:val="22"/>
        </w:rPr>
      </w:pPr>
    </w:p>
    <w:p w:rsidR="00013419" w:rsidRPr="00537613" w:rsidRDefault="00466C42" w:rsidP="00CF47CF">
      <w:pPr>
        <w:tabs>
          <w:tab w:val="left" w:pos="2977"/>
          <w:tab w:val="left" w:pos="5387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Abholung durch Mieter:</w:t>
      </w:r>
    </w:p>
    <w:p w:rsidR="00E1578E" w:rsidRPr="00537613" w:rsidRDefault="00466C42" w:rsidP="00CF47CF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Datum:</w:t>
      </w:r>
      <w:r w:rsidRPr="00537613">
        <w:rPr>
          <w:szCs w:val="22"/>
        </w:rPr>
        <w:tab/>
      </w:r>
      <w:sdt>
        <w:sdtPr>
          <w:rPr>
            <w:szCs w:val="22"/>
          </w:rPr>
          <w:id w:val="-170571569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872958494" w:edGrp="everyone"/>
          <w:r w:rsidR="009D2B31" w:rsidRPr="003D0987">
            <w:rPr>
              <w:rStyle w:val="Platzhaltertext"/>
            </w:rPr>
            <w:t>Klicken oder tippen Sie, um ein Datum einzugeben.</w:t>
          </w:r>
          <w:permEnd w:id="872958494"/>
        </w:sdtContent>
      </w:sdt>
    </w:p>
    <w:p w:rsidR="00802F74" w:rsidRPr="00537613" w:rsidRDefault="00466C42" w:rsidP="00B00C23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Uhrzeit:</w:t>
      </w:r>
      <w:r w:rsidRPr="00537613">
        <w:rPr>
          <w:szCs w:val="22"/>
        </w:rPr>
        <w:tab/>
      </w:r>
      <w:sdt>
        <w:sdtPr>
          <w:rPr>
            <w:szCs w:val="22"/>
          </w:rPr>
          <w:id w:val="1354841895"/>
          <w:placeholder>
            <w:docPart w:val="DefaultPlaceholder_-1854013440"/>
          </w:placeholder>
          <w:showingPlcHdr/>
        </w:sdtPr>
        <w:sdtEndPr/>
        <w:sdtContent>
          <w:permStart w:id="480912266" w:edGrp="everyone"/>
          <w:r w:rsidR="00537613" w:rsidRPr="00537613">
            <w:rPr>
              <w:rStyle w:val="Platzhaltertext"/>
              <w:szCs w:val="22"/>
            </w:rPr>
            <w:t>Klicken oder tippen Sie hier, um Text einzugeben.</w:t>
          </w:r>
          <w:permEnd w:id="480912266"/>
        </w:sdtContent>
      </w:sdt>
    </w:p>
    <w:p w:rsidR="00B00C23" w:rsidRPr="009D2B31" w:rsidRDefault="00B00C23" w:rsidP="00B00C23">
      <w:pPr>
        <w:tabs>
          <w:tab w:val="left" w:pos="1701"/>
          <w:tab w:val="left" w:pos="2977"/>
          <w:tab w:val="left" w:pos="5387"/>
        </w:tabs>
        <w:spacing w:line="288" w:lineRule="auto"/>
        <w:rPr>
          <w:sz w:val="18"/>
          <w:szCs w:val="22"/>
        </w:rPr>
      </w:pPr>
    </w:p>
    <w:p w:rsidR="00E1578E" w:rsidRPr="00537613" w:rsidRDefault="00466C42" w:rsidP="00CF47CF">
      <w:pPr>
        <w:tabs>
          <w:tab w:val="left" w:pos="2977"/>
          <w:tab w:val="left" w:pos="5387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Rückgabe durch Mieter:</w:t>
      </w:r>
    </w:p>
    <w:p w:rsidR="00E1578E" w:rsidRPr="00537613" w:rsidRDefault="00466C42" w:rsidP="00CF47CF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Datum:</w:t>
      </w:r>
      <w:r w:rsidRPr="00537613">
        <w:rPr>
          <w:szCs w:val="22"/>
        </w:rPr>
        <w:tab/>
      </w:r>
      <w:sdt>
        <w:sdtPr>
          <w:rPr>
            <w:szCs w:val="22"/>
          </w:rPr>
          <w:id w:val="87635977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ermStart w:id="470957240" w:edGrp="everyone"/>
          <w:r w:rsidR="009D2B31" w:rsidRPr="003D0987">
            <w:rPr>
              <w:rStyle w:val="Platzhaltertext"/>
            </w:rPr>
            <w:t>Klicken oder tippen Sie, um ein Datum einzugeben.</w:t>
          </w:r>
          <w:permEnd w:id="470957240"/>
        </w:sdtContent>
      </w:sdt>
    </w:p>
    <w:p w:rsidR="00E1578E" w:rsidRPr="00537613" w:rsidRDefault="00466C42" w:rsidP="00CF47CF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Uhrzeit:</w:t>
      </w:r>
      <w:r w:rsidRPr="00537613">
        <w:rPr>
          <w:szCs w:val="22"/>
        </w:rPr>
        <w:tab/>
      </w:r>
      <w:sdt>
        <w:sdtPr>
          <w:rPr>
            <w:szCs w:val="22"/>
          </w:rPr>
          <w:id w:val="229276207"/>
          <w:placeholder>
            <w:docPart w:val="DefaultPlaceholder_-1854013440"/>
          </w:placeholder>
          <w:showingPlcHdr/>
        </w:sdtPr>
        <w:sdtEndPr/>
        <w:sdtContent>
          <w:permStart w:id="1569982569" w:edGrp="everyone"/>
          <w:r w:rsidR="00537613" w:rsidRPr="00537613">
            <w:rPr>
              <w:rStyle w:val="Platzhaltertext"/>
              <w:szCs w:val="22"/>
            </w:rPr>
            <w:t>Klicken oder tippen Sie hier, um Text einzugeben.</w:t>
          </w:r>
          <w:permEnd w:id="1569982569"/>
        </w:sdtContent>
      </w:sdt>
    </w:p>
    <w:p w:rsidR="00E1578E" w:rsidRPr="009D2B31" w:rsidRDefault="00F35890" w:rsidP="00CF47CF">
      <w:pPr>
        <w:tabs>
          <w:tab w:val="left" w:pos="2977"/>
          <w:tab w:val="left" w:pos="5387"/>
        </w:tabs>
        <w:spacing w:line="288" w:lineRule="auto"/>
        <w:rPr>
          <w:sz w:val="18"/>
          <w:szCs w:val="22"/>
        </w:rPr>
      </w:pPr>
    </w:p>
    <w:p w:rsidR="00E1578E" w:rsidRPr="00537613" w:rsidRDefault="00466C42" w:rsidP="00CF47CF">
      <w:pPr>
        <w:tabs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Bei Wochenendbenützung erfolgt Lieferung/Abholung am Freitag bzw. Montag!</w:t>
      </w:r>
    </w:p>
    <w:p w:rsidR="00E1578E" w:rsidRPr="00537613" w:rsidRDefault="00466C42" w:rsidP="00B00C23">
      <w:pPr>
        <w:tabs>
          <w:tab w:val="left" w:pos="1701"/>
          <w:tab w:val="left" w:pos="2977"/>
          <w:tab w:val="left" w:pos="5387"/>
        </w:tabs>
        <w:spacing w:line="288" w:lineRule="auto"/>
        <w:rPr>
          <w:szCs w:val="22"/>
        </w:rPr>
      </w:pPr>
      <w:r w:rsidRPr="00537613">
        <w:rPr>
          <w:szCs w:val="22"/>
        </w:rPr>
        <w:t>Bemerkung:</w:t>
      </w:r>
      <w:r w:rsidRPr="00537613">
        <w:rPr>
          <w:szCs w:val="22"/>
        </w:rPr>
        <w:tab/>
      </w:r>
      <w:sdt>
        <w:sdtPr>
          <w:rPr>
            <w:szCs w:val="22"/>
          </w:rPr>
          <w:id w:val="-1096396148"/>
          <w:placeholder>
            <w:docPart w:val="DefaultPlaceholder_-1854013440"/>
          </w:placeholder>
          <w:showingPlcHdr/>
        </w:sdtPr>
        <w:sdtEndPr/>
        <w:sdtContent>
          <w:permStart w:id="2046129352" w:edGrp="everyone"/>
          <w:r w:rsidR="00537613" w:rsidRPr="003D0987">
            <w:rPr>
              <w:rStyle w:val="Platzhaltertext"/>
            </w:rPr>
            <w:t>Klicken oder tippen Sie hier, um Text einzugeben.</w:t>
          </w:r>
          <w:permEnd w:id="2046129352"/>
        </w:sdtContent>
      </w:sdt>
    </w:p>
    <w:p w:rsidR="00A36B2C" w:rsidRPr="00537613" w:rsidRDefault="00F35890" w:rsidP="00B00C23">
      <w:pPr>
        <w:tabs>
          <w:tab w:val="left" w:pos="2977"/>
          <w:tab w:val="left" w:pos="5387"/>
        </w:tabs>
        <w:spacing w:line="288" w:lineRule="auto"/>
        <w:rPr>
          <w:b/>
          <w:sz w:val="18"/>
          <w:szCs w:val="22"/>
        </w:rPr>
      </w:pPr>
    </w:p>
    <w:p w:rsidR="00F15562" w:rsidRPr="00537613" w:rsidRDefault="00537613" w:rsidP="00B00C23">
      <w:pPr>
        <w:tabs>
          <w:tab w:val="left" w:pos="1418"/>
          <w:tab w:val="left" w:pos="3119"/>
          <w:tab w:val="left" w:pos="5387"/>
          <w:tab w:val="left" w:pos="6237"/>
          <w:tab w:val="left" w:pos="7230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 xml:space="preserve">Diese Bestellung ist </w:t>
      </w:r>
      <w:bookmarkStart w:id="0" w:name="_GoBack"/>
      <w:bookmarkEnd w:id="0"/>
      <w:r w:rsidRPr="00537613">
        <w:rPr>
          <w:b/>
          <w:szCs w:val="22"/>
        </w:rPr>
        <w:t xml:space="preserve">per Mail an </w:t>
      </w:r>
      <w:hyperlink r:id="rId9" w:history="1">
        <w:r w:rsidRPr="00537613">
          <w:rPr>
            <w:rStyle w:val="Hyperlink"/>
            <w:b/>
            <w:szCs w:val="22"/>
          </w:rPr>
          <w:t>bau@roggwil.ch</w:t>
        </w:r>
      </w:hyperlink>
      <w:r w:rsidRPr="00537613">
        <w:rPr>
          <w:b/>
          <w:szCs w:val="22"/>
        </w:rPr>
        <w:t xml:space="preserve"> oder per Post an die Gemeindeverwaltung Roggwil zu schicken. </w:t>
      </w:r>
    </w:p>
    <w:p w:rsidR="00537613" w:rsidRPr="00537613" w:rsidRDefault="00537613" w:rsidP="00B00C23">
      <w:pPr>
        <w:tabs>
          <w:tab w:val="left" w:pos="1418"/>
          <w:tab w:val="left" w:pos="3119"/>
          <w:tab w:val="left" w:pos="5387"/>
          <w:tab w:val="left" w:pos="6237"/>
          <w:tab w:val="left" w:pos="7230"/>
        </w:tabs>
        <w:spacing w:line="288" w:lineRule="auto"/>
        <w:rPr>
          <w:b/>
          <w:sz w:val="18"/>
          <w:szCs w:val="22"/>
        </w:rPr>
      </w:pPr>
    </w:p>
    <w:p w:rsidR="00537613" w:rsidRDefault="009D2B31" w:rsidP="00B00C23">
      <w:pPr>
        <w:tabs>
          <w:tab w:val="left" w:pos="1418"/>
          <w:tab w:val="left" w:pos="3119"/>
          <w:tab w:val="left" w:pos="5387"/>
          <w:tab w:val="left" w:pos="6237"/>
          <w:tab w:val="left" w:pos="7230"/>
        </w:tabs>
        <w:spacing w:line="288" w:lineRule="auto"/>
        <w:rPr>
          <w:b/>
          <w:szCs w:val="22"/>
        </w:rPr>
      </w:pPr>
      <w:r w:rsidRPr="009D2B31">
        <w:rPr>
          <w:b/>
          <w:szCs w:val="22"/>
        </w:rPr>
        <w:t>Die Bestellung gilt erst dann als reserviert, wenn die Bauverwaltung Roggwil diese bestätigt!</w:t>
      </w:r>
    </w:p>
    <w:p w:rsidR="009D2B31" w:rsidRPr="009D2B31" w:rsidRDefault="009D2B31" w:rsidP="00B00C23">
      <w:pPr>
        <w:tabs>
          <w:tab w:val="left" w:pos="1418"/>
          <w:tab w:val="left" w:pos="3119"/>
          <w:tab w:val="left" w:pos="5387"/>
          <w:tab w:val="left" w:pos="6237"/>
          <w:tab w:val="left" w:pos="7230"/>
        </w:tabs>
        <w:spacing w:line="288" w:lineRule="auto"/>
        <w:rPr>
          <w:b/>
          <w:sz w:val="18"/>
          <w:szCs w:val="22"/>
        </w:rPr>
      </w:pPr>
    </w:p>
    <w:p w:rsidR="00537613" w:rsidRPr="00537613" w:rsidRDefault="00537613" w:rsidP="00B00C23">
      <w:pPr>
        <w:tabs>
          <w:tab w:val="left" w:pos="1418"/>
          <w:tab w:val="left" w:pos="3119"/>
          <w:tab w:val="left" w:pos="5387"/>
          <w:tab w:val="left" w:pos="6237"/>
          <w:tab w:val="left" w:pos="7230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 xml:space="preserve">Es ist nur eine beschränkte Stückzahl vorhanden. </w:t>
      </w:r>
    </w:p>
    <w:p w:rsidR="009D2B31" w:rsidRDefault="00537613" w:rsidP="00B00C23">
      <w:pPr>
        <w:tabs>
          <w:tab w:val="left" w:pos="1418"/>
          <w:tab w:val="left" w:pos="3119"/>
          <w:tab w:val="left" w:pos="5387"/>
          <w:tab w:val="left" w:pos="6237"/>
          <w:tab w:val="left" w:pos="7230"/>
        </w:tabs>
        <w:spacing w:line="288" w:lineRule="auto"/>
        <w:rPr>
          <w:b/>
          <w:szCs w:val="22"/>
        </w:rPr>
      </w:pPr>
      <w:r w:rsidRPr="00537613">
        <w:rPr>
          <w:b/>
          <w:szCs w:val="22"/>
        </w:rPr>
        <w:t>Bestellung bitte rechtzeitig aufgeben!</w:t>
      </w:r>
    </w:p>
    <w:p w:rsidR="00537613" w:rsidRDefault="009D2B31" w:rsidP="009D2B31">
      <w:pPr>
        <w:rPr>
          <w:b/>
          <w:szCs w:val="22"/>
        </w:rPr>
      </w:pPr>
      <w:r>
        <w:rPr>
          <w:b/>
          <w:szCs w:val="22"/>
        </w:rPr>
        <w:br w:type="page"/>
      </w:r>
      <w:r w:rsidRPr="00844A8F">
        <w:rPr>
          <w:b/>
          <w:sz w:val="32"/>
          <w:szCs w:val="22"/>
        </w:rPr>
        <w:lastRenderedPageBreak/>
        <w:t>Tarif</w:t>
      </w:r>
      <w:r w:rsidRPr="00844A8F">
        <w:rPr>
          <w:b/>
          <w:sz w:val="32"/>
          <w:szCs w:val="32"/>
        </w:rPr>
        <w:t xml:space="preserve">: </w:t>
      </w:r>
      <w:r w:rsidRPr="009D2B31">
        <w:rPr>
          <w:szCs w:val="22"/>
        </w:rPr>
        <w:t>(gemäss Gebühren</w:t>
      </w:r>
      <w:r>
        <w:rPr>
          <w:szCs w:val="22"/>
        </w:rPr>
        <w:t>verordnung</w:t>
      </w:r>
      <w:r w:rsidRPr="009D2B31">
        <w:rPr>
          <w:szCs w:val="22"/>
        </w:rPr>
        <w:t>)</w:t>
      </w:r>
    </w:p>
    <w:p w:rsidR="009D2B31" w:rsidRDefault="009D2B31" w:rsidP="009D2B31">
      <w:pPr>
        <w:rPr>
          <w:b/>
          <w:szCs w:val="22"/>
        </w:rPr>
      </w:pPr>
    </w:p>
    <w:p w:rsidR="009D2B31" w:rsidRPr="00844A8F" w:rsidRDefault="00844A8F" w:rsidP="009D2B31">
      <w:pPr>
        <w:rPr>
          <w:b/>
          <w:szCs w:val="22"/>
        </w:rPr>
      </w:pPr>
      <w:r w:rsidRPr="00844A8F">
        <w:rPr>
          <w:b/>
          <w:szCs w:val="22"/>
        </w:rPr>
        <w:t>Vereine: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Grundpauschale (Abgeholt)</w:t>
      </w:r>
      <w:r>
        <w:rPr>
          <w:szCs w:val="22"/>
        </w:rPr>
        <w:tab/>
        <w:t>CHF 20.00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Pro Festtisch oder Marktstand</w:t>
      </w:r>
      <w:r>
        <w:rPr>
          <w:szCs w:val="22"/>
        </w:rPr>
        <w:tab/>
        <w:t>CHF 5.00 pro 3 Tage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Absperrgitter</w:t>
      </w:r>
      <w:r>
        <w:rPr>
          <w:szCs w:val="22"/>
        </w:rPr>
        <w:tab/>
        <w:t>CHF 3.00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</w:p>
    <w:p w:rsidR="00844A8F" w:rsidRPr="00844A8F" w:rsidRDefault="00844A8F" w:rsidP="00844A8F">
      <w:pPr>
        <w:tabs>
          <w:tab w:val="left" w:pos="4395"/>
        </w:tabs>
        <w:rPr>
          <w:b/>
          <w:szCs w:val="22"/>
        </w:rPr>
      </w:pPr>
      <w:r w:rsidRPr="00844A8F">
        <w:rPr>
          <w:b/>
          <w:szCs w:val="22"/>
        </w:rPr>
        <w:t>Privatpersonen: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Grundpauschale (Abgeholt)</w:t>
      </w:r>
      <w:r>
        <w:rPr>
          <w:szCs w:val="22"/>
        </w:rPr>
        <w:tab/>
        <w:t>CHF 40.00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Pro Festtisch oder Marktstand</w:t>
      </w:r>
      <w:r>
        <w:rPr>
          <w:szCs w:val="22"/>
        </w:rPr>
        <w:tab/>
        <w:t>CHF 10.00 pro 3 Tage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Absperrgitter</w:t>
      </w:r>
      <w:r>
        <w:rPr>
          <w:szCs w:val="22"/>
        </w:rPr>
        <w:tab/>
        <w:t>CHF 6.00</w:t>
      </w:r>
    </w:p>
    <w:p w:rsidR="00844A8F" w:rsidRDefault="00844A8F" w:rsidP="00844A8F">
      <w:pPr>
        <w:tabs>
          <w:tab w:val="left" w:pos="4395"/>
        </w:tabs>
        <w:rPr>
          <w:szCs w:val="22"/>
        </w:rPr>
      </w:pPr>
    </w:p>
    <w:p w:rsidR="00466C42" w:rsidRDefault="00466C42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>Transporte, Beihilfe bei Auf- und Ablad,</w:t>
      </w:r>
      <w:r w:rsidRPr="00466C42">
        <w:rPr>
          <w:szCs w:val="22"/>
        </w:rPr>
        <w:t xml:space="preserve"> </w:t>
      </w:r>
      <w:r>
        <w:rPr>
          <w:szCs w:val="22"/>
        </w:rPr>
        <w:tab/>
        <w:t>CHF 80.00 pro Stunde</w:t>
      </w:r>
    </w:p>
    <w:p w:rsidR="00844A8F" w:rsidRDefault="00466C42" w:rsidP="00844A8F">
      <w:pPr>
        <w:tabs>
          <w:tab w:val="left" w:pos="4395"/>
        </w:tabs>
        <w:rPr>
          <w:szCs w:val="22"/>
        </w:rPr>
      </w:pPr>
      <w:r>
        <w:rPr>
          <w:szCs w:val="22"/>
        </w:rPr>
        <w:t xml:space="preserve">Reinigung, Reparaturen etc. </w:t>
      </w:r>
      <w:r w:rsidR="00844A8F">
        <w:rPr>
          <w:szCs w:val="22"/>
        </w:rPr>
        <w:tab/>
      </w:r>
    </w:p>
    <w:p w:rsidR="00844A8F" w:rsidRPr="009D2B31" w:rsidRDefault="00844A8F" w:rsidP="009D2B31">
      <w:pPr>
        <w:rPr>
          <w:szCs w:val="22"/>
        </w:rPr>
      </w:pPr>
    </w:p>
    <w:sectPr w:rsidR="00844A8F" w:rsidRPr="009D2B31" w:rsidSect="00E1578E">
      <w:type w:val="continuous"/>
      <w:pgSz w:w="11906" w:h="16838"/>
      <w:pgMar w:top="1417" w:right="1416" w:bottom="1134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5C" w:rsidRDefault="00466C42">
      <w:r>
        <w:separator/>
      </w:r>
    </w:p>
  </w:endnote>
  <w:endnote w:type="continuationSeparator" w:id="0">
    <w:p w:rsidR="00E84C5C" w:rsidRDefault="0046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13" w:rsidRDefault="00537613" w:rsidP="00537613">
    <w:pPr>
      <w:pStyle w:val="Fuzeile"/>
    </w:pPr>
    <w:r w:rsidRPr="00537613">
      <w:rPr>
        <w:color w:val="FF0000"/>
        <w:sz w:val="24"/>
      </w:rPr>
      <w:t>*</w:t>
    </w:r>
    <w:r>
      <w:rPr>
        <w:color w:val="FF0000"/>
        <w:sz w:val="24"/>
      </w:rPr>
      <w:t>Pflichtangaben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562" w:rsidRDefault="00466C42" w:rsidP="00FC1DBC">
      <w:r>
        <w:separator/>
      </w:r>
    </w:p>
  </w:footnote>
  <w:footnote w:type="continuationSeparator" w:id="0">
    <w:p w:rsidR="00F15562" w:rsidRDefault="00466C42" w:rsidP="00FC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2DF2"/>
    <w:multiLevelType w:val="hybridMultilevel"/>
    <w:tmpl w:val="E800E5BC"/>
    <w:lvl w:ilvl="0" w:tplc="4BC061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96B6F"/>
    <w:multiLevelType w:val="hybridMultilevel"/>
    <w:tmpl w:val="25048E54"/>
    <w:lvl w:ilvl="0" w:tplc="1B1AF40A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D522FC5C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B028570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B88C7040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A702A418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A1C0CBB4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602A9156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FA401AB4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C4046AD8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K/pi3L8bOPN0BVuilxi1jaRLWYhLTRja5q4IIDh31POpd9gUOlkJvfv2dtjvKcobU7LsH/vw0ifnLkiKMlbDOw==" w:salt="nruGsehUAfWCEmeefnAGjA=="/>
  <w:styleLockTheme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C5"/>
    <w:rsid w:val="000D01C5"/>
    <w:rsid w:val="00466C42"/>
    <w:rsid w:val="004D51FE"/>
    <w:rsid w:val="004F0683"/>
    <w:rsid w:val="00537613"/>
    <w:rsid w:val="007B268C"/>
    <w:rsid w:val="00844A8F"/>
    <w:rsid w:val="009D2B31"/>
    <w:rsid w:val="00B00C23"/>
    <w:rsid w:val="00E84C5C"/>
    <w:rsid w:val="00F3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3A7B075"/>
  <w15:docId w15:val="{C7B8C109-EBBE-4A04-AF5E-93807B38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23C7"/>
  </w:style>
  <w:style w:type="paragraph" w:styleId="berschrift1">
    <w:name w:val="heading 1"/>
    <w:basedOn w:val="Standard"/>
    <w:next w:val="Standard"/>
    <w:link w:val="berschrift1Zchn"/>
    <w:uiPriority w:val="9"/>
    <w:qFormat/>
    <w:rsid w:val="008223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2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23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223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223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223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223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223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23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23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223C7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23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223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223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223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223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223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23C7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23C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23C7"/>
    <w:rPr>
      <w:rFonts w:asciiTheme="majorHAnsi" w:eastAsiaTheme="majorEastAsia" w:hAnsiTheme="majorHAnsi" w:cstheme="majorBidi"/>
      <w:i/>
      <w:iCs/>
      <w:spacing w:val="15"/>
      <w:sz w:val="24"/>
    </w:rPr>
  </w:style>
  <w:style w:type="character" w:styleId="Platzhaltertext">
    <w:name w:val="Placeholder Text"/>
    <w:basedOn w:val="Absatz-Standardschriftart"/>
    <w:uiPriority w:val="99"/>
    <w:semiHidden/>
    <w:rsid w:val="000E19EB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C1DB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C1DB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C1DB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D54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76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7613"/>
  </w:style>
  <w:style w:type="paragraph" w:styleId="Fuzeile">
    <w:name w:val="footer"/>
    <w:basedOn w:val="Standard"/>
    <w:link w:val="FuzeileZchn"/>
    <w:uiPriority w:val="99"/>
    <w:unhideWhenUsed/>
    <w:rsid w:val="005376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7613"/>
  </w:style>
  <w:style w:type="character" w:styleId="Hyperlink">
    <w:name w:val="Hyperlink"/>
    <w:basedOn w:val="Absatz-Standardschriftart"/>
    <w:uiPriority w:val="99"/>
    <w:unhideWhenUsed/>
    <w:rsid w:val="005376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3761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6C4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6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u@roggwi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80DE1-06F7-4D0F-9C06-A1B70FAC3A14}"/>
      </w:docPartPr>
      <w:docPartBody>
        <w:p w:rsidR="00B72207" w:rsidRDefault="004F51D5">
          <w:r w:rsidRPr="00F1746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7ABDA-24FF-460C-A12F-C735415D9323}"/>
      </w:docPartPr>
      <w:docPartBody>
        <w:p w:rsidR="0025567A" w:rsidRDefault="004F51D5">
          <w:r w:rsidRPr="003D09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E5742-9722-43EE-B6BD-0A7F1791E70D}"/>
      </w:docPartPr>
      <w:docPartBody>
        <w:p w:rsidR="0025567A" w:rsidRDefault="004F51D5">
          <w:r w:rsidRPr="003D098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D5"/>
    <w:rsid w:val="0025567A"/>
    <w:rsid w:val="004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1D5"/>
    <w:rPr>
      <w:color w:val="808080"/>
    </w:rPr>
  </w:style>
  <w:style w:type="paragraph" w:customStyle="1" w:styleId="54B234110A804E8FBD78F47B8BC91BCF">
    <w:name w:val="54B234110A804E8FBD78F47B8BC91BCF"/>
    <w:rsid w:val="004F5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AB01-CC49-47FF-A762-6E862A39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526AD0DF.dotm</Template>
  <TotalTime>0</TotalTime>
  <Pages>2</Pages>
  <Words>306</Words>
  <Characters>1933</Characters>
  <Application>Microsoft Office Word</Application>
  <DocSecurity>12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Bestellung Festtische und Markstände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Bestellung Festtische und Markstände</dc:title>
  <dc:creator>Manaa Bastian</dc:creator>
  <cp:lastModifiedBy>Zaugg Samuel</cp:lastModifiedBy>
  <cp:revision>2</cp:revision>
  <cp:lastPrinted>2023-05-12T10:49:00Z</cp:lastPrinted>
  <dcterms:created xsi:type="dcterms:W3CDTF">2023-05-12T11:39:00Z</dcterms:created>
  <dcterms:modified xsi:type="dcterms:W3CDTF">2023-05-12T11:39:00Z</dcterms:modified>
</cp:coreProperties>
</file>